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6" w:type="dxa"/>
        <w:jc w:val="center"/>
        <w:tblLook w:val="04A0" w:firstRow="1" w:lastRow="0" w:firstColumn="1" w:lastColumn="0" w:noHBand="0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5400"/>
        <w:gridCol w:w="1980"/>
        <w:gridCol w:w="3936"/>
      </w:tblGrid>
      <w:tr w:rsidR="00E145D5" w14:paraId="502A1D72" w14:textId="77777777" w:rsidTr="00B4343B">
        <w:trPr>
          <w:trHeight w:val="1863"/>
          <w:jc w:val="center"/>
        </w:trPr>
        <w:tc>
          <w:tcPr>
            <w:tcW w:w="5400" w:type="dxa"/>
            <w:hideMark/>
          </w:tcPr>
          <w:p w14:paraId="55E6F680" w14:textId="77777777" w:rsidR="00A340F2" w:rsidRPr="00CF2287" w:rsidRDefault="00E145D5" w:rsidP="00B4343B">
            <w:pPr>
              <w:pStyle w:val="Title"/>
              <w:ind w:left="345"/>
              <w:rPr>
                <w:rFonts w:ascii="Franklin Gothic Book" w:hAnsi="Franklin Gothic Book"/>
                <w:szCs w:val="52"/>
              </w:rPr>
            </w:pPr>
            <w:r w:rsidRPr="00CD0952">
              <w:rPr>
                <w:sz w:val="48"/>
                <w:szCs w:val="48"/>
              </w:rPr>
              <w:t>Association for humanist</w:t>
            </w:r>
            <w:r w:rsidR="00B4343B">
              <w:rPr>
                <w:sz w:val="48"/>
                <w:szCs w:val="48"/>
              </w:rPr>
              <w:t xml:space="preserve"> </w:t>
            </w:r>
            <w:r w:rsidRPr="00CD0952">
              <w:rPr>
                <w:sz w:val="48"/>
                <w:szCs w:val="48"/>
              </w:rPr>
              <w:t>sociology</w:t>
            </w:r>
          </w:p>
        </w:tc>
        <w:tc>
          <w:tcPr>
            <w:tcW w:w="1980" w:type="dxa"/>
          </w:tcPr>
          <w:p w14:paraId="188B7F85" w14:textId="77777777" w:rsidR="00A340F2" w:rsidRDefault="00A340F2" w:rsidP="002F5404">
            <w:pPr>
              <w:jc w:val="center"/>
            </w:pPr>
          </w:p>
        </w:tc>
        <w:tc>
          <w:tcPr>
            <w:tcW w:w="3936" w:type="dxa"/>
            <w:hideMark/>
          </w:tcPr>
          <w:p w14:paraId="3AA7BDD3" w14:textId="77777777" w:rsidR="00A340F2" w:rsidRDefault="00A340F2" w:rsidP="002F5404"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0B47B844" wp14:editId="5974CA6A">
                  <wp:simplePos x="0" y="0"/>
                  <wp:positionH relativeFrom="column">
                    <wp:posOffset>2215</wp:posOffset>
                  </wp:positionH>
                  <wp:positionV relativeFrom="paragraph">
                    <wp:posOffset>1285</wp:posOffset>
                  </wp:positionV>
                  <wp:extent cx="2352675" cy="1371600"/>
                  <wp:effectExtent l="0" t="0" r="9525" b="0"/>
                  <wp:wrapNone/>
                  <wp:docPr id="1" name="Graph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45D5" w14:paraId="6F4DCB98" w14:textId="77777777" w:rsidTr="00CD0952">
        <w:trPr>
          <w:trHeight w:val="1152"/>
          <w:jc w:val="center"/>
        </w:trPr>
        <w:tc>
          <w:tcPr>
            <w:tcW w:w="5400" w:type="dxa"/>
          </w:tcPr>
          <w:p w14:paraId="7AB8776D" w14:textId="77777777" w:rsidR="00A340F2" w:rsidRDefault="00376EC7" w:rsidP="00E145D5">
            <w:pPr>
              <w:ind w:left="435" w:hanging="180"/>
              <w:rPr>
                <w:rFonts w:ascii="Microsoft Sans Serif" w:hAnsi="Microsoft Sans Serif" w:cs="Microsoft Sans Serif"/>
                <w:sz w:val="28"/>
                <w:szCs w:val="28"/>
                <w:vertAlign w:val="superscript"/>
              </w:rPr>
            </w:pPr>
            <w:r w:rsidRPr="00376EC7">
              <w:rPr>
                <w:rFonts w:ascii="Microsoft Sans Serif" w:hAnsi="Microsoft Sans Serif" w:cs="Microsoft Sans Serif"/>
                <w:sz w:val="28"/>
                <w:szCs w:val="28"/>
              </w:rPr>
              <w:t>Annual Meeting in Detroit, Nov 8-11</w:t>
            </w:r>
            <w:r w:rsidRPr="00376EC7">
              <w:rPr>
                <w:rFonts w:ascii="Microsoft Sans Serif" w:hAnsi="Microsoft Sans Serif" w:cs="Microsoft Sans Serif"/>
                <w:sz w:val="28"/>
                <w:szCs w:val="28"/>
                <w:vertAlign w:val="superscript"/>
              </w:rPr>
              <w:t>th</w:t>
            </w:r>
          </w:p>
          <w:p w14:paraId="11CA88B6" w14:textId="77777777" w:rsidR="00376EC7" w:rsidRPr="00CD0952" w:rsidRDefault="00376EC7" w:rsidP="00CD0952">
            <w:pPr>
              <w:ind w:left="435" w:hanging="180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Program</w:t>
            </w:r>
            <w:r w:rsidRPr="00376EC7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Advertisement Order</w:t>
            </w:r>
          </w:p>
        </w:tc>
        <w:tc>
          <w:tcPr>
            <w:tcW w:w="1980" w:type="dxa"/>
          </w:tcPr>
          <w:p w14:paraId="21EB6830" w14:textId="77777777" w:rsidR="00A340F2" w:rsidRPr="00EC16CD" w:rsidRDefault="00A340F2" w:rsidP="002F5404">
            <w:pPr>
              <w:rPr>
                <w:color w:val="000000" w:themeColor="text1"/>
              </w:rPr>
            </w:pPr>
          </w:p>
        </w:tc>
        <w:tc>
          <w:tcPr>
            <w:tcW w:w="3936" w:type="dxa"/>
          </w:tcPr>
          <w:p w14:paraId="5F08CA82" w14:textId="77777777" w:rsidR="00A340F2" w:rsidRPr="00EC16CD" w:rsidRDefault="00A340F2" w:rsidP="002F5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45D5" w14:paraId="071F81C3" w14:textId="77777777" w:rsidTr="00E145D5">
        <w:trPr>
          <w:trHeight w:val="2215"/>
          <w:jc w:val="center"/>
        </w:trPr>
        <w:tc>
          <w:tcPr>
            <w:tcW w:w="5400" w:type="dxa"/>
            <w:hideMark/>
          </w:tcPr>
          <w:p w14:paraId="1688756A" w14:textId="77777777" w:rsidR="00A340F2" w:rsidRDefault="00E145D5" w:rsidP="00E145D5">
            <w:pPr>
              <w:ind w:left="435" w:right="-1095" w:hanging="180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Name: </w:t>
            </w:r>
          </w:p>
          <w:p w14:paraId="0C0D2C44" w14:textId="77777777" w:rsidR="00E145D5" w:rsidRPr="00E145D5" w:rsidRDefault="00376EC7" w:rsidP="00E145D5">
            <w:pPr>
              <w:ind w:left="435" w:right="-825" w:hanging="180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629CF" wp14:editId="65FEDA3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160655</wp:posOffset>
                      </wp:positionV>
                      <wp:extent cx="31908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44FF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5pt" to="31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" strokecolor="black [3213]"/>
                  </w:pict>
                </mc:Fallback>
              </mc:AlternateContent>
            </w:r>
            <w:r w:rsidR="00E145D5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Company: </w:t>
            </w:r>
          </w:p>
          <w:p w14:paraId="7067EE7D" w14:textId="77777777" w:rsidR="00A340F2" w:rsidRPr="00EC16CD" w:rsidRDefault="000448E7" w:rsidP="00E145D5">
            <w:pPr>
              <w:ind w:left="435" w:hanging="180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FADB0213077E4093B007577371FB17F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  <w:r w:rsidR="00E145D5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: </w:t>
            </w:r>
          </w:p>
          <w:p w14:paraId="5E351DAE" w14:textId="77777777" w:rsidR="00376EC7" w:rsidRDefault="000448E7" w:rsidP="00376EC7">
            <w:pPr>
              <w:ind w:left="435" w:right="-825" w:hanging="180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nter City, ST ZIP Code:"/>
                <w:tag w:val="Enter City, ST ZIP Code:"/>
                <w:id w:val="-1198380150"/>
                <w:placeholder>
                  <w:docPart w:val="190DF5DC3EA74B7287DDC05BE1DB0E2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C16CD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City, ST ZIP Code</w:t>
                </w:r>
              </w:sdtContent>
            </w:sdt>
            <w:r w:rsidR="00376EC7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:</w:t>
            </w:r>
            <w:r w:rsidR="00376EC7"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w:t xml:space="preserve"> </w:t>
            </w:r>
          </w:p>
          <w:p w14:paraId="36C0882F" w14:textId="77777777" w:rsidR="00376EC7" w:rsidRDefault="00376EC7" w:rsidP="00376EC7">
            <w:pPr>
              <w:ind w:left="435" w:right="-825" w:hanging="180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65F19" wp14:editId="787B2A3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151765</wp:posOffset>
                      </wp:positionV>
                      <wp:extent cx="3305175" cy="19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08CD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1.95pt" to="31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" strokecolor="black [3213]"/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Phone: </w:t>
            </w:r>
          </w:p>
          <w:p w14:paraId="1335431A" w14:textId="77777777" w:rsidR="00A340F2" w:rsidRDefault="00376EC7" w:rsidP="00376EC7">
            <w:pPr>
              <w:ind w:left="435" w:right="-825" w:hanging="180"/>
              <w:rPr>
                <w:sz w:val="24"/>
                <w:szCs w:val="24"/>
              </w:rPr>
            </w:pP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05DB" wp14:editId="09BD761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168910</wp:posOffset>
                      </wp:positionV>
                      <wp:extent cx="3305175" cy="1905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DCC30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3.3pt" to="31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" strokecolor="black [3213]"/>
                  </w:pict>
                </mc:Fallback>
              </mc:AlternateConten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B2B39616063541A1AE0B617CBE04CA4E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  <w:r w:rsidR="00E145D5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980" w:type="dxa"/>
          </w:tcPr>
          <w:p w14:paraId="7D5BEF9E" w14:textId="77777777" w:rsidR="00A340F2" w:rsidRDefault="00376EC7" w:rsidP="002F5404">
            <w:pPr>
              <w:jc w:val="center"/>
            </w:pP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8B197" wp14:editId="7F71C824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585471</wp:posOffset>
                      </wp:positionV>
                      <wp:extent cx="2676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9DCB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pt,46.1pt" to="39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490AEAAAMEAAAOAAAAZHJzL2Uyb0RvYy54bWysU8tu2zAQvBfoPxC815KN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" strokecolor="black [3213]"/>
                  </w:pict>
                </mc:Fallback>
              </mc:AlternateContent>
            </w: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8088F" wp14:editId="740D3CF9">
                      <wp:simplePos x="0" y="0"/>
                      <wp:positionH relativeFrom="column">
                        <wp:posOffset>-2809875</wp:posOffset>
                      </wp:positionH>
                      <wp:positionV relativeFrom="paragraph">
                        <wp:posOffset>166371</wp:posOffset>
                      </wp:positionV>
                      <wp:extent cx="334327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205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1.25pt,13.1pt" to="4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" strokecolor="black [3213]"/>
                  </w:pict>
                </mc:Fallback>
              </mc:AlternateContent>
            </w:r>
            <w:r w:rsidRPr="00E145D5">
              <w:rPr>
                <w:rFonts w:ascii="Franklin Gothic Demi" w:hAnsi="Franklin Gothic Dem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9134B" wp14:editId="1A960162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814070</wp:posOffset>
                      </wp:positionV>
                      <wp:extent cx="25050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983D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pt,64.1pt" to="44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3936" w:type="dxa"/>
          </w:tcPr>
          <w:p w14:paraId="4B0482EC" w14:textId="77777777" w:rsidR="00A340F2" w:rsidRDefault="00A340F2" w:rsidP="002F5404">
            <w:pPr>
              <w:jc w:val="center"/>
            </w:pPr>
          </w:p>
        </w:tc>
      </w:tr>
    </w:tbl>
    <w:p w14:paraId="5EC1CA23" w14:textId="77777777" w:rsidR="00A340F2" w:rsidRDefault="00A340F2" w:rsidP="002F5404">
      <w:pPr>
        <w:rPr>
          <w:noProof/>
        </w:rPr>
      </w:pPr>
    </w:p>
    <w:tbl>
      <w:tblPr>
        <w:tblStyle w:val="Contenttable"/>
        <w:tblW w:w="8269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9270"/>
        <w:gridCol w:w="3616"/>
        <w:gridCol w:w="2304"/>
        <w:gridCol w:w="2195"/>
      </w:tblGrid>
      <w:tr w:rsidR="002F5404" w14:paraId="4D508298" w14:textId="77777777" w:rsidTr="000A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9270" w:type="dxa"/>
          </w:tcPr>
          <w:p w14:paraId="4B7498AD" w14:textId="25C851CA" w:rsidR="00A340F2" w:rsidRDefault="00376EC7" w:rsidP="000A6517">
            <w:pPr>
              <w:pStyle w:val="Style1"/>
              <w:framePr w:hSpace="0" w:wrap="auto" w:vAnchor="margin" w:hAnchor="text" w:xAlign="left" w:yAlign="inline"/>
              <w:ind w:right="-1407"/>
              <w:rPr>
                <w:color w:val="821908" w:themeColor="accent6" w:themeShade="80"/>
              </w:rPr>
            </w:pPr>
            <w:r w:rsidRPr="00B4343B">
              <w:rPr>
                <w:color w:val="821908" w:themeColor="accent6" w:themeShade="80"/>
              </w:rPr>
              <w:t>Please choose your ad size below</w:t>
            </w:r>
            <w:r w:rsidR="000A6517">
              <w:rPr>
                <w:color w:val="821908" w:themeColor="accent6" w:themeShade="80"/>
              </w:rPr>
              <w:t xml:space="preserve"> (Booklet size: 5.5 x 8.5)</w:t>
            </w:r>
          </w:p>
          <w:p w14:paraId="1721CA90" w14:textId="77777777" w:rsidR="000A6517" w:rsidRDefault="000A6517" w:rsidP="002F5404">
            <w:pPr>
              <w:pStyle w:val="Style1"/>
              <w:framePr w:hSpace="0" w:wrap="auto" w:vAnchor="margin" w:hAnchor="text" w:xAlign="left" w:yAlign="inline"/>
              <w:rPr>
                <w:color w:val="821908" w:themeColor="accent6" w:themeShade="80"/>
              </w:rPr>
            </w:pPr>
          </w:p>
          <w:p w14:paraId="5311F745" w14:textId="77777777" w:rsidR="000A6517" w:rsidRPr="00B4343B" w:rsidRDefault="000A6517" w:rsidP="002F5404">
            <w:pPr>
              <w:pStyle w:val="Style1"/>
              <w:framePr w:hSpace="0" w:wrap="auto" w:vAnchor="margin" w:hAnchor="text" w:xAlign="left" w:yAlign="inline"/>
              <w:rPr>
                <w:color w:val="821908" w:themeColor="accent6" w:themeShade="80"/>
              </w:rPr>
            </w:pPr>
          </w:p>
        </w:tc>
        <w:tc>
          <w:tcPr>
            <w:tcW w:w="3616" w:type="dxa"/>
          </w:tcPr>
          <w:p w14:paraId="7347E469" w14:textId="77777777" w:rsidR="00A340F2" w:rsidRDefault="00A340F2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304" w:type="dxa"/>
          </w:tcPr>
          <w:p w14:paraId="281281E3" w14:textId="77777777" w:rsidR="00A340F2" w:rsidRDefault="00A340F2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195" w:type="dxa"/>
          </w:tcPr>
          <w:p w14:paraId="690DB11D" w14:textId="77777777" w:rsidR="00A340F2" w:rsidRDefault="00A340F2" w:rsidP="002F5404">
            <w:pPr>
              <w:pStyle w:val="Style1"/>
              <w:framePr w:hSpace="0" w:wrap="auto" w:vAnchor="margin" w:hAnchor="text" w:xAlign="left" w:yAlign="inline"/>
            </w:pPr>
          </w:p>
        </w:tc>
      </w:tr>
    </w:tbl>
    <w:p w14:paraId="24AEF1FD" w14:textId="77777777" w:rsidR="000E7C40" w:rsidRDefault="000E7C40"/>
    <w:p w14:paraId="6686388C" w14:textId="77777777" w:rsidR="000E7C40" w:rsidRDefault="00CD0952">
      <w:r>
        <w:t>Type</w:t>
      </w:r>
      <w:r>
        <w:tab/>
      </w:r>
      <w:r>
        <w:tab/>
      </w:r>
      <w:r>
        <w:tab/>
      </w:r>
      <w:r>
        <w:tab/>
        <w:t>Size</w:t>
      </w:r>
      <w:r>
        <w:tab/>
      </w:r>
      <w:r>
        <w:tab/>
      </w:r>
      <w:r>
        <w:tab/>
      </w:r>
      <w:r>
        <w:tab/>
      </w:r>
      <w:r>
        <w:tab/>
        <w:t>Cost</w:t>
      </w:r>
      <w:r>
        <w:tab/>
      </w:r>
      <w:r>
        <w:tab/>
      </w:r>
      <w:r>
        <w:tab/>
        <w:t>Amount</w:t>
      </w:r>
    </w:p>
    <w:tbl>
      <w:tblPr>
        <w:tblStyle w:val="Contenttable"/>
        <w:tblW w:w="5011" w:type="pct"/>
        <w:tblLook w:val="0480" w:firstRow="0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EB63A0" w14:paraId="347B4BFA" w14:textId="77777777" w:rsidTr="000A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tcW w:w="2410" w:type="dxa"/>
          </w:tcPr>
          <w:p w14:paraId="46343132" w14:textId="1163AA5E" w:rsidR="00EB63A0" w:rsidRPr="00CD0952" w:rsidRDefault="00376EC7" w:rsidP="00EB63A0">
            <w:pPr>
              <w:pStyle w:val="Normalright"/>
              <w:rPr>
                <w:sz w:val="20"/>
                <w:szCs w:val="20"/>
              </w:rPr>
            </w:pPr>
            <w:r w:rsidRPr="00CD0952">
              <w:rPr>
                <w:sz w:val="20"/>
                <w:szCs w:val="20"/>
              </w:rPr>
              <w:t>Black and White</w:t>
            </w:r>
            <w:r w:rsidR="000A6517">
              <w:rPr>
                <w:sz w:val="20"/>
                <w:szCs w:val="20"/>
              </w:rPr>
              <w:t xml:space="preserve"> or Color</w:t>
            </w:r>
          </w:p>
        </w:tc>
        <w:tc>
          <w:tcPr>
            <w:tcW w:w="3616" w:type="dxa"/>
          </w:tcPr>
          <w:p w14:paraId="5B5018F0" w14:textId="631A2138" w:rsidR="00EB63A0" w:rsidRPr="00CD0952" w:rsidRDefault="00376EC7" w:rsidP="00EB63A0">
            <w:pPr>
              <w:pStyle w:val="Normalright"/>
              <w:rPr>
                <w:sz w:val="20"/>
                <w:szCs w:val="20"/>
              </w:rPr>
            </w:pPr>
            <w:r w:rsidRPr="00CD0952">
              <w:rPr>
                <w:sz w:val="20"/>
                <w:szCs w:val="20"/>
              </w:rPr>
              <w:t>¼ page</w:t>
            </w:r>
            <w:r w:rsidR="00CD0952" w:rsidRPr="00CD0952">
              <w:rPr>
                <w:sz w:val="20"/>
                <w:szCs w:val="20"/>
              </w:rPr>
              <w:t xml:space="preserve"> (2.</w:t>
            </w:r>
            <w:r w:rsidR="000A6517">
              <w:rPr>
                <w:sz w:val="20"/>
                <w:szCs w:val="20"/>
              </w:rPr>
              <w:t>25 x 3.75)</w:t>
            </w:r>
          </w:p>
        </w:tc>
        <w:tc>
          <w:tcPr>
            <w:tcW w:w="2304" w:type="dxa"/>
          </w:tcPr>
          <w:p w14:paraId="2AD99DDC" w14:textId="1FE1160A" w:rsidR="00EB63A0" w:rsidRPr="00CD0952" w:rsidRDefault="000448E7" w:rsidP="00EB63A0">
            <w:pPr>
              <w:pStyle w:val="Normal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ja-JP"/>
                </w:rPr>
                <w:alias w:val="$:"/>
                <w:tag w:val="$:"/>
                <w:id w:val="1282689248"/>
                <w:placeholder>
                  <w:docPart w:val="4E054141279E4FACB351A0BFE92AF79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D0952">
                  <w:rPr>
                    <w:sz w:val="20"/>
                    <w:szCs w:val="20"/>
                    <w:lang w:eastAsia="ja-JP"/>
                  </w:rPr>
                  <w:t>$</w:t>
                </w:r>
              </w:sdtContent>
            </w:sdt>
            <w:r w:rsidR="000A6517">
              <w:rPr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2195" w:type="dxa"/>
          </w:tcPr>
          <w:p w14:paraId="7989BF42" w14:textId="77777777" w:rsidR="00EB63A0" w:rsidRPr="00CD0952" w:rsidRDefault="00EB63A0" w:rsidP="00EB63A0">
            <w:pPr>
              <w:pStyle w:val="Normalright"/>
              <w:rPr>
                <w:sz w:val="20"/>
                <w:szCs w:val="20"/>
              </w:rPr>
            </w:pPr>
          </w:p>
        </w:tc>
      </w:tr>
      <w:tr w:rsidR="00376EC7" w14:paraId="35F4C9CD" w14:textId="77777777" w:rsidTr="000A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2"/>
        </w:trPr>
        <w:tc>
          <w:tcPr>
            <w:tcW w:w="2410" w:type="dxa"/>
          </w:tcPr>
          <w:p w14:paraId="1CC4411B" w14:textId="04042457" w:rsidR="00376EC7" w:rsidRPr="00CD0952" w:rsidRDefault="000A6517" w:rsidP="00EB63A0">
            <w:pPr>
              <w:pStyle w:val="Normal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and White or Color</w:t>
            </w:r>
          </w:p>
        </w:tc>
        <w:tc>
          <w:tcPr>
            <w:tcW w:w="3616" w:type="dxa"/>
          </w:tcPr>
          <w:p w14:paraId="30027144" w14:textId="5AAC69B2" w:rsidR="00376EC7" w:rsidRPr="00CD0952" w:rsidRDefault="000A6517" w:rsidP="00EB63A0">
            <w:pPr>
              <w:pStyle w:val="Normal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376EC7" w:rsidRPr="00CD0952">
              <w:rPr>
                <w:sz w:val="20"/>
                <w:szCs w:val="20"/>
              </w:rPr>
              <w:t>page</w:t>
            </w:r>
            <w:r w:rsidR="00CD0952" w:rsidRPr="00CD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4.75 x 3.75)</w:t>
            </w:r>
          </w:p>
        </w:tc>
        <w:tc>
          <w:tcPr>
            <w:tcW w:w="2304" w:type="dxa"/>
          </w:tcPr>
          <w:p w14:paraId="68C009FA" w14:textId="517C5952" w:rsidR="00376EC7" w:rsidRPr="00CD0952" w:rsidRDefault="00376EC7" w:rsidP="00EB63A0">
            <w:pPr>
              <w:pStyle w:val="Normalright"/>
              <w:rPr>
                <w:sz w:val="20"/>
                <w:szCs w:val="20"/>
                <w:lang w:eastAsia="ja-JP"/>
              </w:rPr>
            </w:pPr>
            <w:r w:rsidRPr="00CD0952">
              <w:rPr>
                <w:sz w:val="20"/>
                <w:szCs w:val="20"/>
                <w:lang w:eastAsia="ja-JP"/>
              </w:rPr>
              <w:t>$</w:t>
            </w:r>
            <w:r w:rsidR="000A6517">
              <w:rPr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2195" w:type="dxa"/>
          </w:tcPr>
          <w:p w14:paraId="2A4BB894" w14:textId="77777777" w:rsidR="00376EC7" w:rsidRPr="00CD0952" w:rsidRDefault="00376EC7" w:rsidP="00EB63A0">
            <w:pPr>
              <w:pStyle w:val="Normalright"/>
              <w:rPr>
                <w:sz w:val="20"/>
                <w:szCs w:val="20"/>
                <w:lang w:eastAsia="ja-JP"/>
              </w:rPr>
            </w:pPr>
          </w:p>
        </w:tc>
      </w:tr>
      <w:tr w:rsidR="00376EC7" w14:paraId="2F639D99" w14:textId="77777777" w:rsidTr="000A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1"/>
        </w:trPr>
        <w:tc>
          <w:tcPr>
            <w:tcW w:w="2410" w:type="dxa"/>
          </w:tcPr>
          <w:p w14:paraId="0AEE949E" w14:textId="0A6B2335" w:rsidR="00376EC7" w:rsidRPr="00CD0952" w:rsidRDefault="000A6517" w:rsidP="00EB63A0">
            <w:pPr>
              <w:pStyle w:val="Normal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and White or Color</w:t>
            </w:r>
            <w:r w:rsidR="00376EC7" w:rsidRPr="00CD0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</w:tcPr>
          <w:p w14:paraId="7DC82E63" w14:textId="77859DAF" w:rsidR="00376EC7" w:rsidRPr="00CD0952" w:rsidRDefault="00376EC7" w:rsidP="00EB63A0">
            <w:pPr>
              <w:pStyle w:val="Normalright"/>
              <w:rPr>
                <w:sz w:val="20"/>
                <w:szCs w:val="20"/>
              </w:rPr>
            </w:pPr>
            <w:r w:rsidRPr="00CD0952">
              <w:rPr>
                <w:sz w:val="20"/>
                <w:szCs w:val="20"/>
              </w:rPr>
              <w:t>Full page</w:t>
            </w:r>
            <w:r w:rsidR="00CD0952" w:rsidRPr="00CD0952">
              <w:rPr>
                <w:sz w:val="20"/>
                <w:szCs w:val="20"/>
              </w:rPr>
              <w:t xml:space="preserve"> (</w:t>
            </w:r>
            <w:r w:rsidR="000A6517">
              <w:rPr>
                <w:sz w:val="20"/>
                <w:szCs w:val="20"/>
              </w:rPr>
              <w:t>9.5 x 7.5)</w:t>
            </w:r>
          </w:p>
        </w:tc>
        <w:tc>
          <w:tcPr>
            <w:tcW w:w="2304" w:type="dxa"/>
          </w:tcPr>
          <w:p w14:paraId="03A886A0" w14:textId="2EF995EB" w:rsidR="00376EC7" w:rsidRPr="00CD0952" w:rsidRDefault="00376EC7" w:rsidP="00EB63A0">
            <w:pPr>
              <w:pStyle w:val="Normalright"/>
              <w:rPr>
                <w:sz w:val="20"/>
                <w:szCs w:val="20"/>
                <w:lang w:eastAsia="ja-JP"/>
              </w:rPr>
            </w:pPr>
            <w:r w:rsidRPr="00CD0952">
              <w:rPr>
                <w:sz w:val="20"/>
                <w:szCs w:val="20"/>
                <w:lang w:eastAsia="ja-JP"/>
              </w:rPr>
              <w:t>$</w:t>
            </w:r>
            <w:r w:rsidR="000A6517">
              <w:rPr>
                <w:sz w:val="20"/>
                <w:szCs w:val="20"/>
                <w:lang w:eastAsia="ja-JP"/>
              </w:rPr>
              <w:t>70</w:t>
            </w:r>
            <w:bookmarkStart w:id="0" w:name="_GoBack"/>
            <w:bookmarkEnd w:id="0"/>
          </w:p>
        </w:tc>
        <w:tc>
          <w:tcPr>
            <w:tcW w:w="2195" w:type="dxa"/>
          </w:tcPr>
          <w:p w14:paraId="734168EF" w14:textId="77777777" w:rsidR="00376EC7" w:rsidRPr="00CD0952" w:rsidRDefault="00376EC7" w:rsidP="00EB63A0">
            <w:pPr>
              <w:pStyle w:val="Normalright"/>
              <w:rPr>
                <w:sz w:val="20"/>
                <w:szCs w:val="20"/>
                <w:lang w:eastAsia="ja-JP"/>
              </w:rPr>
            </w:pPr>
          </w:p>
        </w:tc>
      </w:tr>
      <w:tr w:rsidR="00376EC7" w14:paraId="11C1493B" w14:textId="77777777" w:rsidTr="004A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90"/>
        </w:trPr>
        <w:tc>
          <w:tcPr>
            <w:tcW w:w="2410" w:type="dxa"/>
          </w:tcPr>
          <w:p w14:paraId="2177735A" w14:textId="77777777" w:rsidR="00376EC7" w:rsidRDefault="00376EC7" w:rsidP="00EB63A0">
            <w:pPr>
              <w:pStyle w:val="Normalright"/>
            </w:pPr>
          </w:p>
        </w:tc>
        <w:tc>
          <w:tcPr>
            <w:tcW w:w="3616" w:type="dxa"/>
          </w:tcPr>
          <w:p w14:paraId="7E911870" w14:textId="77777777" w:rsidR="00376EC7" w:rsidRDefault="00376EC7" w:rsidP="00EB63A0">
            <w:pPr>
              <w:pStyle w:val="Normalright"/>
            </w:pPr>
          </w:p>
        </w:tc>
        <w:tc>
          <w:tcPr>
            <w:tcW w:w="2304" w:type="dxa"/>
          </w:tcPr>
          <w:p w14:paraId="1F636B3D" w14:textId="77777777" w:rsidR="00376EC7" w:rsidRDefault="00376EC7" w:rsidP="00EB63A0">
            <w:pPr>
              <w:pStyle w:val="Normalright"/>
              <w:rPr>
                <w:lang w:eastAsia="ja-JP"/>
              </w:rPr>
            </w:pPr>
          </w:p>
        </w:tc>
        <w:tc>
          <w:tcPr>
            <w:tcW w:w="2195" w:type="dxa"/>
          </w:tcPr>
          <w:p w14:paraId="4415C206" w14:textId="77777777" w:rsidR="00376EC7" w:rsidRDefault="00376EC7" w:rsidP="00EB63A0">
            <w:pPr>
              <w:pStyle w:val="Normalright"/>
              <w:rPr>
                <w:lang w:eastAsia="ja-JP"/>
              </w:rPr>
            </w:pP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376EC7" w14:paraId="4FE9DEDC" w14:textId="77777777" w:rsidTr="00376EC7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9387C01B1EC345B8A646F5163FD6E0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9" w:type="dxa"/>
                <w:shd w:val="clear" w:color="auto" w:fill="auto"/>
                <w:hideMark/>
              </w:tcPr>
              <w:p w14:paraId="3F23293C" w14:textId="77777777" w:rsidR="00376EC7" w:rsidRDefault="00376EC7" w:rsidP="002F540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42F1C39B" w14:textId="77777777" w:rsidR="00376EC7" w:rsidRDefault="00376EC7" w:rsidP="002F5404">
            <w:pPr>
              <w:jc w:val="right"/>
            </w:pPr>
          </w:p>
        </w:tc>
      </w:tr>
    </w:tbl>
    <w:p w14:paraId="5A1777AF" w14:textId="77777777" w:rsidR="00B4343B" w:rsidRPr="00B4343B" w:rsidRDefault="00B4343B" w:rsidP="00A36725">
      <w:pPr>
        <w:rPr>
          <w:sz w:val="20"/>
          <w:szCs w:val="20"/>
        </w:rPr>
      </w:pPr>
    </w:p>
    <w:p w14:paraId="515765A4" w14:textId="77777777" w:rsidR="007201A7" w:rsidRPr="00B4343B" w:rsidRDefault="00376EC7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>Please fill out form and send advertisement</w:t>
      </w:r>
      <w:r w:rsidR="00CD0952" w:rsidRPr="00B4343B">
        <w:rPr>
          <w:sz w:val="20"/>
          <w:szCs w:val="20"/>
        </w:rPr>
        <w:t>(s)</w:t>
      </w:r>
      <w:r w:rsidRPr="00B4343B">
        <w:rPr>
          <w:sz w:val="20"/>
          <w:szCs w:val="20"/>
        </w:rPr>
        <w:t xml:space="preserve"> to Hephzibah Strmic-Pawl at </w:t>
      </w:r>
      <w:hyperlink r:id="rId8" w:history="1">
        <w:r w:rsidRPr="00B4343B">
          <w:rPr>
            <w:rStyle w:val="Hyperlink"/>
            <w:sz w:val="20"/>
            <w:szCs w:val="20"/>
          </w:rPr>
          <w:t>hvsp@mville.edu</w:t>
        </w:r>
      </w:hyperlink>
      <w:r w:rsidRPr="00B4343B">
        <w:rPr>
          <w:sz w:val="20"/>
          <w:szCs w:val="20"/>
        </w:rPr>
        <w:t xml:space="preserve"> </w:t>
      </w:r>
    </w:p>
    <w:p w14:paraId="20E32217" w14:textId="77777777" w:rsidR="00376EC7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>Payment can be made</w:t>
      </w:r>
      <w:r w:rsidR="00B4343B">
        <w:rPr>
          <w:sz w:val="20"/>
          <w:szCs w:val="20"/>
        </w:rPr>
        <w:t xml:space="preserve"> with CC</w:t>
      </w:r>
      <w:r w:rsidRPr="00B4343B">
        <w:rPr>
          <w:sz w:val="20"/>
          <w:szCs w:val="20"/>
        </w:rPr>
        <w:t xml:space="preserve"> via</w:t>
      </w:r>
      <w:r w:rsidR="00B4343B" w:rsidRPr="00B4343B">
        <w:rPr>
          <w:sz w:val="20"/>
          <w:szCs w:val="20"/>
        </w:rPr>
        <w:t xml:space="preserve"> our store</w:t>
      </w:r>
      <w:r w:rsidRPr="00B4343B">
        <w:rPr>
          <w:sz w:val="20"/>
          <w:szCs w:val="20"/>
        </w:rPr>
        <w:t xml:space="preserve"> at humanist-sociology.org or via check</w:t>
      </w:r>
      <w:r w:rsidR="008A4C62" w:rsidRPr="00B4343B">
        <w:rPr>
          <w:sz w:val="20"/>
          <w:szCs w:val="20"/>
        </w:rPr>
        <w:t xml:space="preserve"> (preferred method)</w:t>
      </w:r>
      <w:r w:rsidRPr="00B4343B">
        <w:rPr>
          <w:sz w:val="20"/>
          <w:szCs w:val="20"/>
        </w:rPr>
        <w:t xml:space="preserve"> and sen</w:t>
      </w:r>
      <w:r w:rsidR="00B4343B">
        <w:rPr>
          <w:sz w:val="20"/>
          <w:szCs w:val="20"/>
        </w:rPr>
        <w:t>t</w:t>
      </w:r>
      <w:r w:rsidRPr="00B4343B">
        <w:rPr>
          <w:sz w:val="20"/>
          <w:szCs w:val="20"/>
        </w:rPr>
        <w:t xml:space="preserve"> to the following:</w:t>
      </w:r>
    </w:p>
    <w:p w14:paraId="449F9A35" w14:textId="77777777" w:rsidR="00CD0952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 xml:space="preserve">Dr. Woody </w:t>
      </w:r>
      <w:proofErr w:type="spellStart"/>
      <w:r w:rsidRPr="00B4343B">
        <w:rPr>
          <w:sz w:val="20"/>
          <w:szCs w:val="20"/>
        </w:rPr>
        <w:t>Doane</w:t>
      </w:r>
      <w:proofErr w:type="spellEnd"/>
      <w:r w:rsidRPr="00B4343B">
        <w:rPr>
          <w:sz w:val="20"/>
          <w:szCs w:val="20"/>
        </w:rPr>
        <w:t xml:space="preserve"> </w:t>
      </w:r>
    </w:p>
    <w:p w14:paraId="39EBB287" w14:textId="77777777" w:rsidR="00CD0952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 xml:space="preserve">Attn: Association for Humanist Sociology, Inc </w:t>
      </w:r>
    </w:p>
    <w:p w14:paraId="222CC5A1" w14:textId="77777777" w:rsidR="00CD0952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 xml:space="preserve">University of Hartford </w:t>
      </w:r>
    </w:p>
    <w:p w14:paraId="2AA66A23" w14:textId="77777777" w:rsidR="005A413B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 xml:space="preserve">200 Bloomfield Avenue </w:t>
      </w:r>
    </w:p>
    <w:p w14:paraId="4D42807A" w14:textId="77777777" w:rsidR="00CD0952" w:rsidRPr="00B4343B" w:rsidRDefault="00CD0952" w:rsidP="00A36725">
      <w:pPr>
        <w:rPr>
          <w:sz w:val="20"/>
          <w:szCs w:val="20"/>
        </w:rPr>
      </w:pPr>
      <w:r w:rsidRPr="00B4343B">
        <w:rPr>
          <w:sz w:val="20"/>
          <w:szCs w:val="20"/>
        </w:rPr>
        <w:t>West Hartford, CT 06117</w:t>
      </w:r>
    </w:p>
    <w:sectPr w:rsidR="00CD0952" w:rsidRPr="00B4343B" w:rsidSect="005A4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864" w:bottom="36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9016" w14:textId="77777777" w:rsidR="000448E7" w:rsidRDefault="000448E7">
      <w:pPr>
        <w:spacing w:line="240" w:lineRule="auto"/>
      </w:pPr>
      <w:r>
        <w:separator/>
      </w:r>
    </w:p>
    <w:p w14:paraId="75824307" w14:textId="77777777" w:rsidR="000448E7" w:rsidRDefault="000448E7"/>
  </w:endnote>
  <w:endnote w:type="continuationSeparator" w:id="0">
    <w:p w14:paraId="6EAFE03D" w14:textId="77777777" w:rsidR="000448E7" w:rsidRDefault="000448E7">
      <w:pPr>
        <w:spacing w:line="240" w:lineRule="auto"/>
      </w:pPr>
      <w:r>
        <w:continuationSeparator/>
      </w:r>
    </w:p>
    <w:p w14:paraId="6C3A8748" w14:textId="77777777" w:rsidR="000448E7" w:rsidRDefault="00044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DFB5" w14:textId="77777777" w:rsidR="002A107B" w:rsidRDefault="002A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8940" w14:textId="77777777" w:rsidR="007201A7" w:rsidRDefault="007201A7">
    <w:pPr>
      <w:pStyle w:val="Footer"/>
    </w:pPr>
  </w:p>
  <w:p w14:paraId="7A4F3410" w14:textId="77777777" w:rsidR="007201A7" w:rsidRDefault="0072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6B68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AB393B" wp14:editId="72BF7EB2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FA56D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dbf6b9 [1302]" stroked="f" strokeweight="2pt">
              <v:fill color2="#ff8021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A145" w14:textId="77777777" w:rsidR="000448E7" w:rsidRDefault="000448E7">
      <w:pPr>
        <w:spacing w:line="240" w:lineRule="auto"/>
      </w:pPr>
      <w:r>
        <w:separator/>
      </w:r>
    </w:p>
    <w:p w14:paraId="0E1D8E70" w14:textId="77777777" w:rsidR="000448E7" w:rsidRDefault="000448E7"/>
  </w:footnote>
  <w:footnote w:type="continuationSeparator" w:id="0">
    <w:p w14:paraId="3118A5F4" w14:textId="77777777" w:rsidR="000448E7" w:rsidRDefault="000448E7">
      <w:pPr>
        <w:spacing w:line="240" w:lineRule="auto"/>
      </w:pPr>
      <w:r>
        <w:continuationSeparator/>
      </w:r>
    </w:p>
    <w:p w14:paraId="19A34BF9" w14:textId="77777777" w:rsidR="000448E7" w:rsidRDefault="00044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8A06" w14:textId="77777777" w:rsidR="002A107B" w:rsidRDefault="002A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8D9B" w14:textId="77777777" w:rsidR="007201A7" w:rsidRDefault="007201A7"/>
  <w:p w14:paraId="34AE5ADC" w14:textId="77777777" w:rsidR="007201A7" w:rsidRDefault="00720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D4F7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6262A" wp14:editId="331304C8">
              <wp:simplePos x="0" y="0"/>
              <wp:positionH relativeFrom="page">
                <wp:posOffset>18415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C730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1.45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" adj="-11796480,,5400" path="m,l7738110,r,1896461l,2906395,,xe" fillcolor="#dbf6b9 [1302]" stroked="f" strokeweight="2pt">
              <v:fill color2="#ff8021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D5"/>
    <w:rsid w:val="000448E7"/>
    <w:rsid w:val="000A6517"/>
    <w:rsid w:val="000A6E91"/>
    <w:rsid w:val="000E7C40"/>
    <w:rsid w:val="001A035C"/>
    <w:rsid w:val="001D1771"/>
    <w:rsid w:val="002400DD"/>
    <w:rsid w:val="002450DA"/>
    <w:rsid w:val="00263E3B"/>
    <w:rsid w:val="002A107B"/>
    <w:rsid w:val="002E7603"/>
    <w:rsid w:val="002F5404"/>
    <w:rsid w:val="00316D06"/>
    <w:rsid w:val="00376EC7"/>
    <w:rsid w:val="003D23A0"/>
    <w:rsid w:val="004858C9"/>
    <w:rsid w:val="004870D2"/>
    <w:rsid w:val="004A10E9"/>
    <w:rsid w:val="005A413B"/>
    <w:rsid w:val="005E394D"/>
    <w:rsid w:val="00662DFA"/>
    <w:rsid w:val="006B4542"/>
    <w:rsid w:val="006F038A"/>
    <w:rsid w:val="007201A7"/>
    <w:rsid w:val="007B4FC5"/>
    <w:rsid w:val="007E0DF2"/>
    <w:rsid w:val="00865DB9"/>
    <w:rsid w:val="0089202B"/>
    <w:rsid w:val="008A4C62"/>
    <w:rsid w:val="008B5297"/>
    <w:rsid w:val="00947F34"/>
    <w:rsid w:val="00A340F2"/>
    <w:rsid w:val="00A36725"/>
    <w:rsid w:val="00B15ADD"/>
    <w:rsid w:val="00B4343B"/>
    <w:rsid w:val="00B66C63"/>
    <w:rsid w:val="00B727BE"/>
    <w:rsid w:val="00CD0952"/>
    <w:rsid w:val="00CE3710"/>
    <w:rsid w:val="00CF2287"/>
    <w:rsid w:val="00D73210"/>
    <w:rsid w:val="00E145D5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46325"/>
  <w15:chartTrackingRefBased/>
  <w15:docId w15:val="{C79D8D41-0C7C-4E2E-9F9B-D171CD7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68D11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68D11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21306A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568D11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F6B9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568D11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202F69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80D219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80D219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2130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21306A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21306A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21306A" w:themeColor="accent1" w:themeShade="80"/>
        <w:left w:val="single" w:sz="2" w:space="10" w:color="21306A" w:themeColor="accent1" w:themeShade="80"/>
        <w:bottom w:val="single" w:sz="2" w:space="10" w:color="21306A" w:themeColor="accent1" w:themeShade="80"/>
        <w:right w:val="single" w:sz="2" w:space="10" w:color="21306A" w:themeColor="accent1" w:themeShade="80"/>
      </w:pBdr>
      <w:ind w:left="1152" w:right="1152"/>
    </w:pPr>
    <w:rPr>
      <w:i/>
      <w:iCs/>
      <w:color w:val="21306A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063C64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821908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sp@mvill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ephzibah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B0213077E4093B007577371FB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720A-4C85-472D-8517-317FEEEBB7CF}"/>
      </w:docPartPr>
      <w:docPartBody>
        <w:p w:rsidR="00293415" w:rsidRDefault="00C53BE8">
          <w:pPr>
            <w:pStyle w:val="FADB0213077E4093B007577371FB17FB"/>
          </w:pPr>
          <w:r w:rsidRPr="00EC16CD"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190DF5DC3EA74B7287DDC05BE1DB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3E44-2762-414A-8090-A30B2DED0757}"/>
      </w:docPartPr>
      <w:docPartBody>
        <w:p w:rsidR="00293415" w:rsidRDefault="00C53BE8">
          <w:pPr>
            <w:pStyle w:val="190DF5DC3EA74B7287DDC05BE1DB0E25"/>
          </w:pPr>
          <w:r w:rsidRPr="00EC16CD"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B2B39616063541A1AE0B617CBE04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7122-92BB-460C-A84C-06D51629AF44}"/>
      </w:docPartPr>
      <w:docPartBody>
        <w:p w:rsidR="00293415" w:rsidRDefault="00C53BE8">
          <w:pPr>
            <w:pStyle w:val="B2B39616063541A1AE0B617CBE04CA4E"/>
          </w:pPr>
          <w:r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4E054141279E4FACB351A0BFE92A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1FD9-58C8-4B0B-A518-D934B45FEC80}"/>
      </w:docPartPr>
      <w:docPartBody>
        <w:p w:rsidR="00293415" w:rsidRDefault="00C53BE8">
          <w:pPr>
            <w:pStyle w:val="4E054141279E4FACB351A0BFE92AF792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387C01B1EC345B8A646F5163FD6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FC96-42F3-4662-BAD2-F2CFDA1CC901}"/>
      </w:docPartPr>
      <w:docPartBody>
        <w:p w:rsidR="00293415" w:rsidRDefault="008D32F7" w:rsidP="008D32F7">
          <w:pPr>
            <w:pStyle w:val="9387C01B1EC345B8A646F5163FD6E0FB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F7"/>
    <w:rsid w:val="00293415"/>
    <w:rsid w:val="008D32F7"/>
    <w:rsid w:val="00A17C90"/>
    <w:rsid w:val="00C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1FAD62A654AEAA1E59A56A65E86B2">
    <w:name w:val="4B11FAD62A654AEAA1E59A56A65E86B2"/>
  </w:style>
  <w:style w:type="paragraph" w:customStyle="1" w:styleId="264A88B2FDAD4FE996741546B5E48465">
    <w:name w:val="264A88B2FDAD4FE996741546B5E48465"/>
  </w:style>
  <w:style w:type="paragraph" w:customStyle="1" w:styleId="BF8052B1CE2645CF9FC4C13E44212144">
    <w:name w:val="BF8052B1CE2645CF9FC4C13E44212144"/>
  </w:style>
  <w:style w:type="paragraph" w:customStyle="1" w:styleId="DB08FEC810264B0DA207E8B4F5000ECD">
    <w:name w:val="DB08FEC810264B0DA207E8B4F5000ECD"/>
  </w:style>
  <w:style w:type="paragraph" w:customStyle="1" w:styleId="72422FB9A04D41F585CCEC6E20D3E1DD">
    <w:name w:val="72422FB9A04D41F585CCEC6E20D3E1DD"/>
  </w:style>
  <w:style w:type="paragraph" w:customStyle="1" w:styleId="DCF9565C2F3B48A391F372A47026FC9D">
    <w:name w:val="DCF9565C2F3B48A391F372A47026FC9D"/>
  </w:style>
  <w:style w:type="paragraph" w:customStyle="1" w:styleId="62B896B681CA4337B2097EB3A7FA95B0">
    <w:name w:val="62B896B681CA4337B2097EB3A7FA95B0"/>
  </w:style>
  <w:style w:type="paragraph" w:customStyle="1" w:styleId="1F8B58E249E64ED1900532FA08FD7F1E">
    <w:name w:val="1F8B58E249E64ED1900532FA08FD7F1E"/>
  </w:style>
  <w:style w:type="paragraph" w:customStyle="1" w:styleId="DBD4A65E4663467A9E6D6C945ECF2A45">
    <w:name w:val="DBD4A65E4663467A9E6D6C945ECF2A45"/>
  </w:style>
  <w:style w:type="paragraph" w:customStyle="1" w:styleId="76AB1D20520240FD9B05E6BFD5B2DF9B">
    <w:name w:val="76AB1D20520240FD9B05E6BFD5B2DF9B"/>
  </w:style>
  <w:style w:type="paragraph" w:customStyle="1" w:styleId="3A2071855E3C484F84067147C2D5EB82">
    <w:name w:val="3A2071855E3C484F84067147C2D5EB82"/>
  </w:style>
  <w:style w:type="paragraph" w:customStyle="1" w:styleId="426864F7E602476AABAA252F1B27BE4D">
    <w:name w:val="426864F7E602476AABAA252F1B27BE4D"/>
  </w:style>
  <w:style w:type="paragraph" w:customStyle="1" w:styleId="FADB0213077E4093B007577371FB17FB">
    <w:name w:val="FADB0213077E4093B007577371FB17FB"/>
  </w:style>
  <w:style w:type="paragraph" w:customStyle="1" w:styleId="190DF5DC3EA74B7287DDC05BE1DB0E25">
    <w:name w:val="190DF5DC3EA74B7287DDC05BE1DB0E25"/>
  </w:style>
  <w:style w:type="paragraph" w:customStyle="1" w:styleId="1DF70EFFD4DB45EB855CB98B5CA6F511">
    <w:name w:val="1DF70EFFD4DB45EB855CB98B5CA6F511"/>
  </w:style>
  <w:style w:type="paragraph" w:customStyle="1" w:styleId="12F9643A9779477AACA7D6C270F0FA40">
    <w:name w:val="12F9643A9779477AACA7D6C270F0FA40"/>
  </w:style>
  <w:style w:type="paragraph" w:customStyle="1" w:styleId="B2B39616063541A1AE0B617CBE04CA4E">
    <w:name w:val="B2B39616063541A1AE0B617CBE04CA4E"/>
  </w:style>
  <w:style w:type="paragraph" w:customStyle="1" w:styleId="89E5ACC7C08C4A7BAF01D421C03D7C2D">
    <w:name w:val="89E5ACC7C08C4A7BAF01D421C03D7C2D"/>
  </w:style>
  <w:style w:type="paragraph" w:customStyle="1" w:styleId="143239DB60BE4AFE9C1DBA9B4F2AA2C9">
    <w:name w:val="143239DB60BE4AFE9C1DBA9B4F2AA2C9"/>
  </w:style>
  <w:style w:type="paragraph" w:customStyle="1" w:styleId="C6D3B031E93F413FB6E84788F93C7597">
    <w:name w:val="C6D3B031E93F413FB6E84788F93C7597"/>
  </w:style>
  <w:style w:type="paragraph" w:customStyle="1" w:styleId="AF2573AB043A483A97FF6E572DB1FEB3">
    <w:name w:val="AF2573AB043A483A97FF6E572DB1FEB3"/>
  </w:style>
  <w:style w:type="paragraph" w:customStyle="1" w:styleId="A49A253265D344A89E6D9E9F6A296042">
    <w:name w:val="A49A253265D344A89E6D9E9F6A296042"/>
  </w:style>
  <w:style w:type="paragraph" w:customStyle="1" w:styleId="EBB9E0B90156490998B274D3B878285A">
    <w:name w:val="EBB9E0B90156490998B274D3B878285A"/>
  </w:style>
  <w:style w:type="paragraph" w:customStyle="1" w:styleId="F011FF65497743C1AD101E77B1C5B4ED">
    <w:name w:val="F011FF65497743C1AD101E77B1C5B4ED"/>
  </w:style>
  <w:style w:type="paragraph" w:customStyle="1" w:styleId="6527AD6596864E969C1F0E71EDF30A94">
    <w:name w:val="6527AD6596864E969C1F0E71EDF30A94"/>
  </w:style>
  <w:style w:type="paragraph" w:customStyle="1" w:styleId="02F421F060CD41F4944EB36EB34008A5">
    <w:name w:val="02F421F060CD41F4944EB36EB34008A5"/>
  </w:style>
  <w:style w:type="paragraph" w:customStyle="1" w:styleId="77CF5C995A9747FF9EC6D9873926B3CA">
    <w:name w:val="77CF5C995A9747FF9EC6D9873926B3CA"/>
  </w:style>
  <w:style w:type="paragraph" w:customStyle="1" w:styleId="1A1610CCDA184F29B365648F26AD0D38">
    <w:name w:val="1A1610CCDA184F29B365648F26AD0D38"/>
  </w:style>
  <w:style w:type="paragraph" w:customStyle="1" w:styleId="4E054141279E4FACB351A0BFE92AF792">
    <w:name w:val="4E054141279E4FACB351A0BFE92AF792"/>
  </w:style>
  <w:style w:type="paragraph" w:customStyle="1" w:styleId="41B47D0C46A14011A70ED9CA2BF15343">
    <w:name w:val="41B47D0C46A14011A70ED9CA2BF15343"/>
  </w:style>
  <w:style w:type="paragraph" w:customStyle="1" w:styleId="AA386A9AA398411A9AE0A0F26FE1DA6B">
    <w:name w:val="AA386A9AA398411A9AE0A0F26FE1DA6B"/>
  </w:style>
  <w:style w:type="paragraph" w:customStyle="1" w:styleId="A95D09C0E4874C70970D7D588AFD6EEA">
    <w:name w:val="A95D09C0E4874C70970D7D588AFD6EEA"/>
  </w:style>
  <w:style w:type="paragraph" w:customStyle="1" w:styleId="3E303DDC5CA34B7BA4B96F70FBEB704F">
    <w:name w:val="3E303DDC5CA34B7BA4B96F70FBEB704F"/>
  </w:style>
  <w:style w:type="paragraph" w:customStyle="1" w:styleId="076D5CB9E0A34EE6918EFC2F308D24BF">
    <w:name w:val="076D5CB9E0A34EE6918EFC2F308D24BF"/>
  </w:style>
  <w:style w:type="paragraph" w:customStyle="1" w:styleId="005BE79B805E42CA84CC3E1932CCE05C">
    <w:name w:val="005BE79B805E42CA84CC3E1932CCE05C"/>
  </w:style>
  <w:style w:type="paragraph" w:customStyle="1" w:styleId="FE0A1467C95B4EC8BE17A6A0268CE30E">
    <w:name w:val="FE0A1467C95B4EC8BE17A6A0268CE30E"/>
  </w:style>
  <w:style w:type="paragraph" w:customStyle="1" w:styleId="65A91C21120B4EB8B5CFB788498BBA99">
    <w:name w:val="65A91C21120B4EB8B5CFB788498BBA99"/>
  </w:style>
  <w:style w:type="paragraph" w:customStyle="1" w:styleId="FEBB5F1E7A7F48F59DDA55314B63C708">
    <w:name w:val="FEBB5F1E7A7F48F59DDA55314B63C708"/>
  </w:style>
  <w:style w:type="paragraph" w:customStyle="1" w:styleId="D44C5DA014564EAAB7C2E112C1CA6B46">
    <w:name w:val="D44C5DA014564EAAB7C2E112C1CA6B46"/>
  </w:style>
  <w:style w:type="paragraph" w:customStyle="1" w:styleId="2E8A9D3BD88A4BF9AABF712EBEB05192">
    <w:name w:val="2E8A9D3BD88A4BF9AABF712EBEB05192"/>
  </w:style>
  <w:style w:type="paragraph" w:customStyle="1" w:styleId="FF8DF166E8614E18AD9E0EC23C56B04F">
    <w:name w:val="FF8DF166E8614E18AD9E0EC23C56B04F"/>
  </w:style>
  <w:style w:type="paragraph" w:customStyle="1" w:styleId="A116DE91B5634E28B302F75D27D2AF91">
    <w:name w:val="A116DE91B5634E28B302F75D27D2AF91"/>
  </w:style>
  <w:style w:type="paragraph" w:customStyle="1" w:styleId="783D183B8B4E4B68A57BEF761E331854">
    <w:name w:val="783D183B8B4E4B68A57BEF761E331854"/>
  </w:style>
  <w:style w:type="paragraph" w:customStyle="1" w:styleId="D9EBFBDF1092408EB7D20A3D3798A147">
    <w:name w:val="D9EBFBDF1092408EB7D20A3D3798A147"/>
  </w:style>
  <w:style w:type="paragraph" w:customStyle="1" w:styleId="4E7B41EA86F945C4A1EBF505583FACD0">
    <w:name w:val="4E7B41EA86F945C4A1EBF505583FACD0"/>
  </w:style>
  <w:style w:type="paragraph" w:customStyle="1" w:styleId="BD174A5AB6344B95BE3E6AEAD0B13812">
    <w:name w:val="BD174A5AB6344B95BE3E6AEAD0B13812"/>
  </w:style>
  <w:style w:type="paragraph" w:customStyle="1" w:styleId="5AFAE91032A64CEB9E22369132169527">
    <w:name w:val="5AFAE91032A64CEB9E22369132169527"/>
  </w:style>
  <w:style w:type="paragraph" w:customStyle="1" w:styleId="FFE601B5648341C3BA1D94B3A732FEDE">
    <w:name w:val="FFE601B5648341C3BA1D94B3A732FEDE"/>
  </w:style>
  <w:style w:type="paragraph" w:customStyle="1" w:styleId="9404619D6C154E28859DE0D595B725C5">
    <w:name w:val="9404619D6C154E28859DE0D595B725C5"/>
  </w:style>
  <w:style w:type="paragraph" w:customStyle="1" w:styleId="6A8D6B73C6774A6DAC34EA141368BF73">
    <w:name w:val="6A8D6B73C6774A6DAC34EA141368BF73"/>
  </w:style>
  <w:style w:type="paragraph" w:customStyle="1" w:styleId="1FDDC382CC7F40A2B327E5DC75A05EEC">
    <w:name w:val="1FDDC382CC7F40A2B327E5DC75A05EEC"/>
  </w:style>
  <w:style w:type="paragraph" w:customStyle="1" w:styleId="84B350DC76624AD6BBB547BDB3DDB847">
    <w:name w:val="84B350DC76624AD6BBB547BDB3DDB847"/>
  </w:style>
  <w:style w:type="paragraph" w:customStyle="1" w:styleId="5D431B475E9148BCBAFDBECFFC619058">
    <w:name w:val="5D431B475E9148BCBAFDBECFFC619058"/>
  </w:style>
  <w:style w:type="paragraph" w:customStyle="1" w:styleId="9387C01B1EC345B8A646F5163FD6E0FB">
    <w:name w:val="9387C01B1EC345B8A646F5163FD6E0FB"/>
    <w:rsid w:val="008D3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C:\Users\hephzibah\AppData\Roaming\Microsoft\Templates\Service invoice (Green Gradient design).dotx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</dc:creator>
  <cp:keywords/>
  <dc:description/>
  <cp:lastModifiedBy>Microsoft Office User</cp:lastModifiedBy>
  <cp:revision>2</cp:revision>
  <dcterms:created xsi:type="dcterms:W3CDTF">2018-07-11T16:18:00Z</dcterms:created>
  <dcterms:modified xsi:type="dcterms:W3CDTF">2018-07-11T16:18:00Z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2018-05-11T08:56:21.5692993Z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